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5196A" w:rsidRDefault="0000000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196A" w:rsidRDefault="0000000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КАРАЧАЕВО – ЧЕРКЕССКАЯ РЕСПУБЛИКА</w:t>
      </w:r>
    </w:p>
    <w:p w:rsidR="0015196A" w:rsidRDefault="0000000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УРУПСКИЙ МУНИЦИПАЛЬНЫЙ РАЙОН</w:t>
      </w:r>
    </w:p>
    <w:p w:rsidR="0015196A" w:rsidRDefault="00000000">
      <w:pPr>
        <w:pStyle w:val="Standard"/>
        <w:jc w:val="center"/>
      </w:pPr>
      <w:r>
        <w:rPr>
          <w:sz w:val="28"/>
          <w:szCs w:val="28"/>
        </w:rPr>
        <w:t>АДМИНИСТРАЦИЯ УРУПСКОГО СЕЛЬСКОГО ПОСЕЛЕНИЯ</w:t>
      </w:r>
    </w:p>
    <w:p w:rsidR="0015196A" w:rsidRDefault="0015196A">
      <w:pPr>
        <w:pStyle w:val="Standard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15196A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196A" w:rsidRDefault="0015196A">
      <w:pPr>
        <w:pStyle w:val="Standard"/>
        <w:rPr>
          <w:b/>
          <w:sz w:val="28"/>
          <w:szCs w:val="28"/>
        </w:rPr>
      </w:pPr>
    </w:p>
    <w:p w:rsidR="0015196A" w:rsidRDefault="00000000">
      <w:pPr>
        <w:pStyle w:val="Standard"/>
      </w:pPr>
      <w:r>
        <w:rPr>
          <w:b/>
          <w:sz w:val="28"/>
          <w:szCs w:val="28"/>
        </w:rPr>
        <w:t>03.11.2023 г.                                            с. Уруп                                               № 27</w:t>
      </w:r>
    </w:p>
    <w:p w:rsidR="0015196A" w:rsidRDefault="0015196A">
      <w:pPr>
        <w:pStyle w:val="Standard"/>
        <w:rPr>
          <w:b/>
          <w:sz w:val="28"/>
          <w:szCs w:val="28"/>
        </w:rPr>
      </w:pPr>
    </w:p>
    <w:p w:rsidR="0015196A" w:rsidRDefault="0015196A">
      <w:pPr>
        <w:pStyle w:val="Standard"/>
        <w:rPr>
          <w:sz w:val="28"/>
          <w:szCs w:val="28"/>
        </w:rPr>
      </w:pPr>
    </w:p>
    <w:p w:rsidR="0015196A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 утверждении основных направлений</w:t>
      </w:r>
    </w:p>
    <w:p w:rsidR="0015196A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бюджетной и налоговой политики</w:t>
      </w:r>
    </w:p>
    <w:p w:rsidR="0015196A" w:rsidRDefault="00000000">
      <w:pPr>
        <w:pStyle w:val="Standard"/>
      </w:pPr>
      <w:r>
        <w:rPr>
          <w:sz w:val="28"/>
          <w:szCs w:val="28"/>
        </w:rPr>
        <w:t>Урупского сельского поселения на 2024 г.</w:t>
      </w:r>
    </w:p>
    <w:p w:rsidR="0015196A" w:rsidRDefault="00000000">
      <w:pPr>
        <w:pStyle w:val="Standard"/>
      </w:pPr>
      <w:r>
        <w:rPr>
          <w:sz w:val="28"/>
          <w:szCs w:val="28"/>
        </w:rPr>
        <w:t>и плановый период 2025-2026 годы</w:t>
      </w:r>
    </w:p>
    <w:p w:rsidR="0015196A" w:rsidRDefault="0015196A">
      <w:pPr>
        <w:pStyle w:val="Standard"/>
        <w:rPr>
          <w:sz w:val="28"/>
          <w:szCs w:val="28"/>
        </w:rPr>
      </w:pPr>
    </w:p>
    <w:p w:rsidR="0015196A" w:rsidRDefault="0015196A">
      <w:pPr>
        <w:pStyle w:val="Standard"/>
        <w:jc w:val="center"/>
        <w:rPr>
          <w:sz w:val="28"/>
          <w:szCs w:val="28"/>
        </w:rPr>
      </w:pPr>
    </w:p>
    <w:p w:rsidR="0015196A" w:rsidRDefault="00000000">
      <w:pPr>
        <w:pStyle w:val="Standard"/>
        <w:jc w:val="both"/>
      </w:pPr>
      <w:r>
        <w:rPr>
          <w:sz w:val="28"/>
          <w:szCs w:val="28"/>
        </w:rPr>
        <w:t xml:space="preserve">             В соответствии со статьей 174 Бюджетного кодекса Российской Федерации, статьей 41 Положения о бюджетном устройстве и бюджетном процессе в Урупском сельском поселении, утвержденного решением Совета Урупского сельского поселения от 28.08.2016 г. № 15,</w:t>
      </w:r>
    </w:p>
    <w:p w:rsidR="0015196A" w:rsidRDefault="0015196A">
      <w:pPr>
        <w:pStyle w:val="Standard"/>
        <w:rPr>
          <w:sz w:val="28"/>
          <w:szCs w:val="28"/>
        </w:rPr>
      </w:pPr>
    </w:p>
    <w:p w:rsidR="0015196A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196A" w:rsidRDefault="0015196A">
      <w:pPr>
        <w:pStyle w:val="Standard"/>
        <w:rPr>
          <w:sz w:val="28"/>
          <w:szCs w:val="28"/>
        </w:rPr>
      </w:pPr>
    </w:p>
    <w:p w:rsidR="0015196A" w:rsidRDefault="00000000">
      <w:pPr>
        <w:pStyle w:val="Standard"/>
        <w:numPr>
          <w:ilvl w:val="0"/>
          <w:numId w:val="5"/>
        </w:numPr>
        <w:jc w:val="both"/>
      </w:pPr>
      <w:r>
        <w:rPr>
          <w:sz w:val="28"/>
          <w:szCs w:val="28"/>
        </w:rPr>
        <w:t>Утвердить Основные направления налоговой и бюджетной политики Урупского сельского поселения на 2024 год</w:t>
      </w:r>
      <w:r>
        <w:t xml:space="preserve"> </w:t>
      </w:r>
      <w:r>
        <w:rPr>
          <w:sz w:val="28"/>
          <w:szCs w:val="28"/>
        </w:rPr>
        <w:t>и плановый период 2025-2026 годы согласно приложению.</w:t>
      </w:r>
    </w:p>
    <w:p w:rsidR="0015196A" w:rsidRDefault="00000000">
      <w:pPr>
        <w:pStyle w:val="Standard"/>
        <w:numPr>
          <w:ilvl w:val="0"/>
          <w:numId w:val="4"/>
        </w:numPr>
        <w:jc w:val="both"/>
      </w:pPr>
      <w:r>
        <w:rPr>
          <w:sz w:val="28"/>
          <w:szCs w:val="28"/>
        </w:rPr>
        <w:t>Настоящее положение вступает в силу с момента его официального опубликования (обнародования).</w:t>
      </w:r>
    </w:p>
    <w:p w:rsidR="0015196A" w:rsidRDefault="0015196A">
      <w:pPr>
        <w:pStyle w:val="Standard"/>
        <w:ind w:left="360"/>
        <w:rPr>
          <w:sz w:val="28"/>
          <w:szCs w:val="28"/>
        </w:rPr>
      </w:pPr>
    </w:p>
    <w:p w:rsidR="0015196A" w:rsidRDefault="0015196A">
      <w:pPr>
        <w:pStyle w:val="Standard"/>
        <w:ind w:left="360"/>
        <w:rPr>
          <w:sz w:val="28"/>
          <w:szCs w:val="28"/>
        </w:rPr>
      </w:pPr>
    </w:p>
    <w:p w:rsidR="0015196A" w:rsidRDefault="0015196A">
      <w:pPr>
        <w:pStyle w:val="Standard"/>
        <w:ind w:left="360"/>
        <w:rPr>
          <w:sz w:val="28"/>
          <w:szCs w:val="28"/>
        </w:rPr>
      </w:pPr>
    </w:p>
    <w:p w:rsidR="0015196A" w:rsidRDefault="00000000">
      <w:pPr>
        <w:pStyle w:val="Standard"/>
      </w:pPr>
      <w:r>
        <w:rPr>
          <w:sz w:val="28"/>
          <w:szCs w:val="28"/>
        </w:rPr>
        <w:t>И.о. Главы администрации</w:t>
      </w:r>
    </w:p>
    <w:p w:rsidR="0015196A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Урупского СП                                                                             Л.В. Галушкина</w:t>
      </w:r>
    </w:p>
    <w:p w:rsidR="0015196A" w:rsidRDefault="0015196A">
      <w:pPr>
        <w:pStyle w:val="Standard"/>
        <w:rPr>
          <w:sz w:val="28"/>
          <w:szCs w:val="28"/>
        </w:rPr>
      </w:pPr>
    </w:p>
    <w:p w:rsidR="0015196A" w:rsidRDefault="0015196A">
      <w:pPr>
        <w:pStyle w:val="Standard"/>
      </w:pPr>
    </w:p>
    <w:p w:rsidR="0015196A" w:rsidRDefault="0015196A">
      <w:pPr>
        <w:pStyle w:val="Standard"/>
      </w:pPr>
    </w:p>
    <w:p w:rsidR="0015196A" w:rsidRDefault="0015196A">
      <w:pPr>
        <w:pStyle w:val="Standard"/>
      </w:pPr>
    </w:p>
    <w:p w:rsidR="0015196A" w:rsidRDefault="0015196A">
      <w:pPr>
        <w:pStyle w:val="Standard"/>
      </w:pPr>
    </w:p>
    <w:p w:rsidR="0015196A" w:rsidRDefault="0015196A">
      <w:pPr>
        <w:pStyle w:val="Standard"/>
      </w:pPr>
    </w:p>
    <w:p w:rsidR="0015196A" w:rsidRDefault="0015196A">
      <w:pPr>
        <w:pStyle w:val="Standard"/>
      </w:pPr>
    </w:p>
    <w:p w:rsidR="0015196A" w:rsidRDefault="0015196A">
      <w:pPr>
        <w:pStyle w:val="Standard"/>
      </w:pPr>
    </w:p>
    <w:p w:rsidR="0015196A" w:rsidRDefault="0015196A">
      <w:pPr>
        <w:pStyle w:val="Standard"/>
      </w:pPr>
    </w:p>
    <w:p w:rsidR="0015196A" w:rsidRDefault="0015196A">
      <w:pPr>
        <w:pStyle w:val="Standard"/>
      </w:pPr>
    </w:p>
    <w:p w:rsidR="0015196A" w:rsidRDefault="0015196A">
      <w:pPr>
        <w:pStyle w:val="Standard"/>
      </w:pPr>
    </w:p>
    <w:p w:rsidR="0015196A" w:rsidRDefault="0015196A">
      <w:pPr>
        <w:pStyle w:val="Standard"/>
      </w:pPr>
    </w:p>
    <w:p w:rsidR="0015196A" w:rsidRDefault="0015196A">
      <w:pPr>
        <w:pStyle w:val="Standard"/>
      </w:pPr>
    </w:p>
    <w:p w:rsidR="0015196A" w:rsidRDefault="0015196A">
      <w:pPr>
        <w:pStyle w:val="Standard"/>
      </w:pPr>
    </w:p>
    <w:p w:rsidR="0015196A" w:rsidRDefault="0015196A">
      <w:pPr>
        <w:pStyle w:val="Standard"/>
      </w:pPr>
    </w:p>
    <w:p w:rsidR="0015196A" w:rsidRDefault="0015196A">
      <w:pPr>
        <w:pStyle w:val="Standard"/>
      </w:pPr>
    </w:p>
    <w:p w:rsidR="0015196A" w:rsidRDefault="00000000">
      <w:pPr>
        <w:pStyle w:val="Standard"/>
      </w:pPr>
      <w:r>
        <w:lastRenderedPageBreak/>
        <w:t xml:space="preserve">                                                                                                       Приложение</w:t>
      </w:r>
    </w:p>
    <w:p w:rsidR="0015196A" w:rsidRDefault="00000000">
      <w:pPr>
        <w:pStyle w:val="Standard"/>
      </w:pPr>
      <w:r>
        <w:t xml:space="preserve">                                                                                     к постановлению администрации</w:t>
      </w:r>
    </w:p>
    <w:p w:rsidR="0015196A" w:rsidRDefault="00000000">
      <w:pPr>
        <w:pStyle w:val="Standard"/>
      </w:pPr>
      <w:r>
        <w:t xml:space="preserve">                                                                                     Урупского сельского поселения  </w:t>
      </w:r>
    </w:p>
    <w:p w:rsidR="0015196A" w:rsidRDefault="00000000">
      <w:pPr>
        <w:pStyle w:val="Standard"/>
      </w:pPr>
      <w:r>
        <w:t xml:space="preserve">                                                                                      № 27 от 03.11.2023 года</w:t>
      </w:r>
    </w:p>
    <w:p w:rsidR="0015196A" w:rsidRDefault="0015196A">
      <w:pPr>
        <w:pStyle w:val="Standard"/>
      </w:pPr>
    </w:p>
    <w:p w:rsidR="0015196A" w:rsidRDefault="0015196A">
      <w:pPr>
        <w:pStyle w:val="Standard"/>
        <w:jc w:val="center"/>
      </w:pPr>
    </w:p>
    <w:p w:rsidR="0015196A" w:rsidRDefault="00000000">
      <w:pPr>
        <w:pStyle w:val="Standard"/>
        <w:jc w:val="center"/>
        <w:rPr>
          <w:b/>
        </w:rPr>
      </w:pPr>
      <w:r>
        <w:rPr>
          <w:b/>
        </w:rPr>
        <w:t>Основные направления</w:t>
      </w:r>
    </w:p>
    <w:p w:rsidR="0015196A" w:rsidRDefault="00000000">
      <w:pPr>
        <w:pStyle w:val="Standard"/>
        <w:jc w:val="center"/>
        <w:rPr>
          <w:b/>
        </w:rPr>
      </w:pPr>
      <w:r>
        <w:rPr>
          <w:b/>
        </w:rPr>
        <w:t>налоговой и бюджетной политики</w:t>
      </w:r>
    </w:p>
    <w:p w:rsidR="0015196A" w:rsidRDefault="00000000">
      <w:pPr>
        <w:pStyle w:val="Standard"/>
        <w:jc w:val="center"/>
      </w:pPr>
      <w:r>
        <w:rPr>
          <w:b/>
        </w:rPr>
        <w:t>Урупского сельского поселения на 2024 год и плановый период 2025-2026 годы.</w:t>
      </w:r>
    </w:p>
    <w:p w:rsidR="0015196A" w:rsidRDefault="0015196A">
      <w:pPr>
        <w:pStyle w:val="Standard"/>
        <w:jc w:val="center"/>
        <w:rPr>
          <w:b/>
        </w:rPr>
      </w:pPr>
    </w:p>
    <w:p w:rsidR="0015196A" w:rsidRDefault="0015196A">
      <w:pPr>
        <w:pStyle w:val="Standard"/>
      </w:pPr>
    </w:p>
    <w:p w:rsidR="0015196A" w:rsidRDefault="00000000">
      <w:pPr>
        <w:pStyle w:val="Standard"/>
        <w:jc w:val="both"/>
      </w:pPr>
      <w:r>
        <w:t xml:space="preserve">       Основные направления налоговой политики Урупского сельского поселения Урупского муниципального района Карачаево-Черкесской Республики на 2024 и плановый период 2025-2026 годы год подготовлены в соответствии с требованиями Бюджетного кодекса Российской Федерации. При подготовке основных направлений  учитывались положения программных документов Президента и Правительства Российской Федерации: Послания Президента Российской Федерации Федеральному Собранию Российской Федерации, Бюджетного послания  Президента Российской Федерации Федеральному Собранию, направлений проводимой в Российской Федерации  реформы местного самоуправления, основывающейся на реализации федерального закона от 06.10.2003 № 131-ФЗ «Об общих принципах организации местного самоуправления в Российской Федерации», основными направлениями  налоговой и бюджетной политики в Карачаево-Черкесской Республики.</w:t>
      </w:r>
    </w:p>
    <w:p w:rsidR="0015196A" w:rsidRDefault="00000000">
      <w:pPr>
        <w:pStyle w:val="Standard"/>
        <w:jc w:val="both"/>
      </w:pPr>
      <w:r>
        <w:t xml:space="preserve">       Основные направления налоговой политики Урупского сельского поселения представляют собой программу действий на среднесрочную перспективу, охватывающую все стороны жизнедеятельности поселка и определяющую общее направление и приоритеты его развития.</w:t>
      </w:r>
    </w:p>
    <w:p w:rsidR="0015196A" w:rsidRDefault="00000000">
      <w:pPr>
        <w:pStyle w:val="Standard"/>
        <w:jc w:val="both"/>
      </w:pPr>
      <w:r>
        <w:t xml:space="preserve">       Основными направлениями развития налоговой политики являются:</w:t>
      </w:r>
    </w:p>
    <w:p w:rsidR="0015196A" w:rsidRDefault="00000000">
      <w:pPr>
        <w:pStyle w:val="Standard"/>
        <w:jc w:val="both"/>
      </w:pPr>
      <w:r>
        <w:t xml:space="preserve">   - повышение роли перспективного планирования;</w:t>
      </w:r>
    </w:p>
    <w:p w:rsidR="0015196A" w:rsidRDefault="00000000">
      <w:pPr>
        <w:pStyle w:val="Standard"/>
        <w:jc w:val="both"/>
      </w:pPr>
      <w:r>
        <w:t xml:space="preserve">  - повышение уровня ответственности главных администраторов налогов, сборов и других обязательных платежей.</w:t>
      </w:r>
    </w:p>
    <w:p w:rsidR="0015196A" w:rsidRDefault="00000000">
      <w:pPr>
        <w:pStyle w:val="Standard"/>
        <w:jc w:val="both"/>
      </w:pPr>
      <w:r>
        <w:t xml:space="preserve">   Основные направления налоговой политики Урупского сельского поселения ориентированы в первую очередь на мобилизацию собственных доходов, на реализацию стратегических целей развития и являются основной для формирования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</w:t>
      </w:r>
    </w:p>
    <w:p w:rsidR="0015196A" w:rsidRDefault="00000000">
      <w:pPr>
        <w:pStyle w:val="Standard"/>
        <w:jc w:val="both"/>
      </w:pPr>
      <w:r>
        <w:t xml:space="preserve">       Основные направления предполагают определение целей и задач в области финансов, выбор направлений использования бюджетных средств Урупского сельского поселения, управление финансами, регулирование экономических и социальных процессов.</w:t>
      </w:r>
    </w:p>
    <w:p w:rsidR="0015196A" w:rsidRDefault="00000000">
      <w:pPr>
        <w:pStyle w:val="Standard"/>
        <w:jc w:val="both"/>
      </w:pPr>
      <w:r>
        <w:t xml:space="preserve">       Основными задачами налоговой политики на среднесрочную перспективу являются:</w:t>
      </w:r>
    </w:p>
    <w:p w:rsidR="0015196A" w:rsidRDefault="00000000">
      <w:pPr>
        <w:pStyle w:val="Standard"/>
        <w:jc w:val="both"/>
      </w:pPr>
      <w:r>
        <w:t xml:space="preserve">  -  продолжение мероприятий, направленных на развитие налогооблагаемой базы поселка;</w:t>
      </w:r>
    </w:p>
    <w:p w:rsidR="0015196A" w:rsidRDefault="00000000">
      <w:pPr>
        <w:pStyle w:val="Standard"/>
        <w:jc w:val="both"/>
      </w:pPr>
      <w:r>
        <w:t xml:space="preserve">  -  использование административного ресурса в части увеличения собираемости платежей в бюджет поселения;</w:t>
      </w:r>
    </w:p>
    <w:p w:rsidR="0015196A" w:rsidRDefault="00000000">
      <w:pPr>
        <w:pStyle w:val="Standard"/>
        <w:jc w:val="both"/>
      </w:pPr>
      <w:r>
        <w:t xml:space="preserve">  -  взаимодействие с крупнейшими налогоплательщиками;</w:t>
      </w:r>
    </w:p>
    <w:p w:rsidR="0015196A" w:rsidRDefault="00000000">
      <w:pPr>
        <w:pStyle w:val="Standard"/>
        <w:jc w:val="both"/>
      </w:pPr>
      <w:r>
        <w:t xml:space="preserve">  -  взаимодействие с УФНС России по Карачаево-Черкесской Республике, администраторами доходов по изменениям налогооблагаемой базы налогоплательщиков, обеспечению налогоплательщиками исполнения платежных обязательств перед бюджетом Урупского сельского поселения и с органами местного самоуправления района в части развития собственной доходной базы.</w:t>
      </w:r>
    </w:p>
    <w:p w:rsidR="0015196A" w:rsidRDefault="00000000">
      <w:pPr>
        <w:pStyle w:val="Standard"/>
        <w:jc w:val="both"/>
      </w:pPr>
      <w:r>
        <w:t xml:space="preserve">       В последние годы основные меры по совершенствованию налоговой системы были направлены на ее упрощение, повышение справедливости и экономической обоснованности взимания налогов и сборов, а также на снижение налоговой нагрузки. Поэтому, главное внимание в среднесрочной перспективе будет уделено мерам по совершенствованию налогового администрирования, направленным, с одной стороны, на пресечение имеющейся практики уклонения от налогообложения, и с другой стороны, на безусловное обеспечение законных прав налогоплательщиков условий для уплаты налогов и сборов.</w:t>
      </w:r>
    </w:p>
    <w:p w:rsidR="0015196A" w:rsidRDefault="00000000">
      <w:pPr>
        <w:pStyle w:val="Standard"/>
        <w:jc w:val="both"/>
      </w:pPr>
      <w:r>
        <w:lastRenderedPageBreak/>
        <w:t xml:space="preserve">       Одним из приоритетных направлений налоговой политики является принятие мер, позволяющих увеличить фактическую собираемость налогов, направленных на расширение базы налогообложения. В целях укрепления налоговой дисциплины, недопущения роста недоимки в бюджет Урупского сельского поселения, необходимо осуществлять строжайший контроль соблюдения налогового законодательства всеми участниками налоговых правоотношений, укреплять налоговую дисциплину, расширять практику применения мер, направленных на пресечение противозаконной деятельности и теневых экономических операций, подпадающих под налогообложение.</w:t>
      </w:r>
    </w:p>
    <w:p w:rsidR="0015196A" w:rsidRDefault="00000000">
      <w:pPr>
        <w:pStyle w:val="Standard"/>
        <w:jc w:val="both"/>
      </w:pPr>
      <w:r>
        <w:t xml:space="preserve">       Предстоит проводить политику, направленную на повышение эффективности использования муниципальной собственности и рост доходов, получаемых от его использования. Одним из важнейших направлений деятельности станет усиление контроля за поступлением земельного налога, налога на имущество.</w:t>
      </w:r>
    </w:p>
    <w:p w:rsidR="0015196A" w:rsidRDefault="00000000">
      <w:pPr>
        <w:pStyle w:val="Standard"/>
        <w:jc w:val="both"/>
      </w:pPr>
      <w:r>
        <w:t xml:space="preserve">       Необходимо усилить работу с крупными налогоплательщиками на предмет недопущения перемещения ими финансовых потоков и центров уплаты налогов в другие регионы.</w:t>
      </w:r>
    </w:p>
    <w:p w:rsidR="0015196A" w:rsidRDefault="00000000">
      <w:pPr>
        <w:pStyle w:val="Standard"/>
        <w:jc w:val="both"/>
      </w:pPr>
      <w:r>
        <w:t xml:space="preserve">       </w:t>
      </w:r>
    </w:p>
    <w:p w:rsidR="0015196A" w:rsidRDefault="00000000">
      <w:pPr>
        <w:pStyle w:val="Standard"/>
        <w:jc w:val="both"/>
      </w:pPr>
      <w:r>
        <w:t xml:space="preserve">                                               Бюджетная политика в области расходов</w:t>
      </w:r>
    </w:p>
    <w:p w:rsidR="0015196A" w:rsidRDefault="0015196A">
      <w:pPr>
        <w:pStyle w:val="Standard"/>
        <w:jc w:val="both"/>
      </w:pPr>
    </w:p>
    <w:p w:rsidR="0015196A" w:rsidRDefault="00000000">
      <w:pPr>
        <w:pStyle w:val="Standard"/>
        <w:numPr>
          <w:ilvl w:val="0"/>
          <w:numId w:val="6"/>
        </w:numPr>
        <w:jc w:val="both"/>
      </w:pPr>
      <w:r>
        <w:t>Основные принципы и приоритеты бюджетной политики</w:t>
      </w:r>
    </w:p>
    <w:p w:rsidR="0015196A" w:rsidRDefault="0015196A">
      <w:pPr>
        <w:pStyle w:val="Standard"/>
        <w:ind w:left="1320"/>
        <w:jc w:val="both"/>
      </w:pPr>
    </w:p>
    <w:p w:rsidR="0015196A" w:rsidRDefault="00000000">
      <w:pPr>
        <w:pStyle w:val="Standard"/>
        <w:jc w:val="both"/>
      </w:pPr>
      <w:r>
        <w:t xml:space="preserve">       Основные направления бюджетной и налоговой политики на 2024-2026 годы сформированы в соответствии с Основными направлениями бюджетной политики на 2024 год и плановый период 2025 и 2026 годов в РФ. Бюджетная политика на 2024 год соответствует долгосрочным целям социально-экономического развития Урупского сельского поселения: повышение качества жизни населения, обеспечение безопасности и правопорядка.</w:t>
      </w:r>
    </w:p>
    <w:p w:rsidR="0015196A" w:rsidRDefault="00000000">
      <w:pPr>
        <w:pStyle w:val="Standard"/>
        <w:jc w:val="both"/>
      </w:pPr>
      <w:r>
        <w:t xml:space="preserve">       Основными целями бюджетной политики на 2024 год являются:</w:t>
      </w:r>
    </w:p>
    <w:p w:rsidR="0015196A" w:rsidRDefault="00000000">
      <w:pPr>
        <w:pStyle w:val="Standard"/>
        <w:numPr>
          <w:ilvl w:val="0"/>
          <w:numId w:val="7"/>
        </w:numPr>
        <w:jc w:val="both"/>
      </w:pPr>
      <w:r>
        <w:t>Обеспечение сбалансированности бюджета;</w:t>
      </w:r>
    </w:p>
    <w:p w:rsidR="0015196A" w:rsidRDefault="00000000">
      <w:pPr>
        <w:pStyle w:val="Standard"/>
        <w:numPr>
          <w:ilvl w:val="0"/>
          <w:numId w:val="2"/>
        </w:numPr>
        <w:jc w:val="both"/>
      </w:pPr>
      <w:r>
        <w:t>Повышение эффективности расходов бюджета. В условиях вынужденного снижения объемов расходов бюджета необходимо обеспечить высокое качество услуг и эффективное использование бюджетных средств. Недопущение увеличения количества принимаемых обязательств, препятствующих сопоставлению и выбору наиболее эффективных направлений использования бюджетных средств;</w:t>
      </w:r>
    </w:p>
    <w:p w:rsidR="0015196A" w:rsidRDefault="00000000">
      <w:pPr>
        <w:pStyle w:val="Standard"/>
        <w:numPr>
          <w:ilvl w:val="0"/>
          <w:numId w:val="2"/>
        </w:numPr>
        <w:jc w:val="both"/>
      </w:pPr>
      <w:r>
        <w:t>Дальнейшие улучшение системы управления в бюджетно-налоговой сфере.</w:t>
      </w:r>
    </w:p>
    <w:p w:rsidR="0015196A" w:rsidRDefault="00000000">
      <w:pPr>
        <w:pStyle w:val="Standard"/>
        <w:numPr>
          <w:ilvl w:val="0"/>
          <w:numId w:val="2"/>
        </w:numPr>
        <w:jc w:val="both"/>
      </w:pPr>
      <w:r>
        <w:t>Повышение результативности бюджетных расходов.</w:t>
      </w:r>
    </w:p>
    <w:p w:rsidR="0015196A" w:rsidRDefault="00000000">
      <w:pPr>
        <w:pStyle w:val="Standard"/>
        <w:numPr>
          <w:ilvl w:val="0"/>
          <w:numId w:val="2"/>
        </w:numPr>
        <w:jc w:val="both"/>
      </w:pPr>
      <w:r>
        <w:t>Совершенствование законодательства, отвечающего современным требованиям, с целью повышения эффективности управления муниципальными финансами.</w:t>
      </w:r>
    </w:p>
    <w:p w:rsidR="0015196A" w:rsidRDefault="00000000">
      <w:pPr>
        <w:pStyle w:val="Standard"/>
        <w:jc w:val="both"/>
      </w:pPr>
      <w:r>
        <w:t xml:space="preserve">       Проект бюджета Урупского сельского поселения на 2024 год рассчитывался на основе уточненного прогноза основных показателей социально-экономического развития Урупского сельского поселения и среднесрочного финансового плана Урупского сельского поселения на 2024-2026 годы.</w:t>
      </w:r>
    </w:p>
    <w:p w:rsidR="0015196A" w:rsidRDefault="00000000">
      <w:pPr>
        <w:pStyle w:val="Standard"/>
        <w:jc w:val="both"/>
      </w:pPr>
      <w:r>
        <w:t xml:space="preserve">       Формирование расходов бюджета на 2024 год производилось в условиях сохранения недостатка ресурсов для удовлетворения всех потребностей бюджетной сферы с учетом необходимости решения важнейших социальных и экономических задач и обеспечения расходных обязательств поселения.</w:t>
      </w:r>
    </w:p>
    <w:p w:rsidR="0015196A" w:rsidRDefault="00000000">
      <w:pPr>
        <w:pStyle w:val="Standard"/>
        <w:jc w:val="both"/>
      </w:pPr>
      <w:r>
        <w:t xml:space="preserve">       Для решения этой стратегической задачи необходимо установить жесткий и действенный контроль за принятием и исполнением бюджетных обязательств.</w:t>
      </w:r>
    </w:p>
    <w:p w:rsidR="0015196A" w:rsidRDefault="00000000">
      <w:pPr>
        <w:pStyle w:val="Standard"/>
        <w:jc w:val="both"/>
      </w:pPr>
      <w:r>
        <w:t xml:space="preserve">       Гарантированное исполнение всех  ранее принятых обязательств, с одной стороны и с другой стороны, принятие новых обязательств только в пределах  реальных возможностей по их финансовому  обеспечению, прозрачности бюджета, соблюдения финансовой дисциплины - основное требование к эффективной ответственной бюджетной политике и одновременно- необходимое условие для достижения планируемых целей и результатов государственной политики.</w:t>
      </w:r>
    </w:p>
    <w:p w:rsidR="0015196A" w:rsidRDefault="0015196A">
      <w:pPr>
        <w:pStyle w:val="Standard"/>
        <w:ind w:left="360"/>
        <w:jc w:val="both"/>
      </w:pPr>
    </w:p>
    <w:sectPr w:rsidR="0015196A">
      <w:pgSz w:w="11906" w:h="16838"/>
      <w:pgMar w:top="1134" w:right="680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E6321" w:rsidRDefault="005E6321">
      <w:pPr>
        <w:rPr>
          <w:rFonts w:hint="eastAsia"/>
        </w:rPr>
      </w:pPr>
      <w:r>
        <w:separator/>
      </w:r>
    </w:p>
  </w:endnote>
  <w:endnote w:type="continuationSeparator" w:id="0">
    <w:p w:rsidR="005E6321" w:rsidRDefault="005E63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E6321" w:rsidRDefault="005E63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E6321" w:rsidRDefault="005E632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C6D5B"/>
    <w:multiLevelType w:val="multilevel"/>
    <w:tmpl w:val="0D76C740"/>
    <w:styleLink w:val="WW8Num3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341344D"/>
    <w:multiLevelType w:val="multilevel"/>
    <w:tmpl w:val="6242E9A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07914"/>
    <w:multiLevelType w:val="multilevel"/>
    <w:tmpl w:val="AA506328"/>
    <w:styleLink w:val="WW8Num1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675D1E39"/>
    <w:multiLevelType w:val="multilevel"/>
    <w:tmpl w:val="6700DB56"/>
    <w:styleLink w:val="WW8Num2"/>
    <w:lvl w:ilvl="0">
      <w:start w:val="1"/>
      <w:numFmt w:val="decimal"/>
      <w:lvlText w:val="%1)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1256737">
    <w:abstractNumId w:val="2"/>
  </w:num>
  <w:num w:numId="2" w16cid:durableId="327446068">
    <w:abstractNumId w:val="3"/>
  </w:num>
  <w:num w:numId="3" w16cid:durableId="1298800031">
    <w:abstractNumId w:val="0"/>
  </w:num>
  <w:num w:numId="4" w16cid:durableId="221798818">
    <w:abstractNumId w:val="1"/>
  </w:num>
  <w:num w:numId="5" w16cid:durableId="1396856426">
    <w:abstractNumId w:val="1"/>
    <w:lvlOverride w:ilvl="0">
      <w:startOverride w:val="1"/>
    </w:lvlOverride>
  </w:num>
  <w:num w:numId="6" w16cid:durableId="2049377640">
    <w:abstractNumId w:val="2"/>
    <w:lvlOverride w:ilvl="0">
      <w:startOverride w:val="1"/>
    </w:lvlOverride>
  </w:num>
  <w:num w:numId="7" w16cid:durableId="164666786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196A"/>
    <w:rsid w:val="0015196A"/>
    <w:rsid w:val="005E6321"/>
    <w:rsid w:val="00C8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04DA-8DBA-4F25-9FA5-C72F2C85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6">
    <w:name w:val="Текст выноски Знак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Александр Ваганов</cp:lastModifiedBy>
  <cp:revision>2</cp:revision>
  <cp:lastPrinted>2023-11-16T15:51:00Z</cp:lastPrinted>
  <dcterms:created xsi:type="dcterms:W3CDTF">2024-04-18T12:20:00Z</dcterms:created>
  <dcterms:modified xsi:type="dcterms:W3CDTF">2024-04-18T12:20:00Z</dcterms:modified>
</cp:coreProperties>
</file>